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4" w:rsidRPr="00636330" w:rsidRDefault="006730F4" w:rsidP="00F851AA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6730F4" w:rsidRPr="00AE5B9C" w:rsidRDefault="006730F4" w:rsidP="00F851AA">
      <w:pPr>
        <w:pStyle w:val="NoSpacing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5B9C">
        <w:rPr>
          <w:rFonts w:ascii="Times New Roman" w:hAnsi="Times New Roman"/>
          <w:b/>
          <w:caps/>
          <w:sz w:val="24"/>
          <w:szCs w:val="24"/>
        </w:rPr>
        <w:t xml:space="preserve">«Как помочь ребёнку учиться дистанционно </w:t>
      </w:r>
    </w:p>
    <w:p w:rsidR="006730F4" w:rsidRPr="00AE5B9C" w:rsidRDefault="006730F4" w:rsidP="00F851AA">
      <w:pPr>
        <w:pStyle w:val="NoSpacing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E5B9C">
        <w:rPr>
          <w:rFonts w:ascii="Times New Roman" w:hAnsi="Times New Roman"/>
          <w:b/>
          <w:caps/>
          <w:sz w:val="24"/>
          <w:szCs w:val="24"/>
        </w:rPr>
        <w:t>и поддержать учебную мотивацию»</w:t>
      </w: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30F4" w:rsidRPr="00636330" w:rsidRDefault="006730F4" w:rsidP="006363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sz w:val="24"/>
          <w:szCs w:val="24"/>
        </w:rPr>
        <w:t xml:space="preserve">Вот бы не ходить в эту школу! Похоже, мечты учеников всего мира сбылись. Но в тоже время формат дистанционного обучения многие считают настоящей головной болью.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36330">
        <w:rPr>
          <w:rFonts w:ascii="Times New Roman" w:hAnsi="Times New Roman"/>
          <w:sz w:val="24"/>
          <w:szCs w:val="24"/>
        </w:rPr>
        <w:t xml:space="preserve">И сейчас нашим детям как никогда нужна наша помощь в обучении. Что может сделать родитель? Дистанционное обучение – это новый вызов детям, родителям и педагогам.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36330">
        <w:rPr>
          <w:rFonts w:ascii="Times New Roman" w:hAnsi="Times New Roman"/>
          <w:sz w:val="24"/>
          <w:szCs w:val="24"/>
        </w:rPr>
        <w:t xml:space="preserve">В погоне за выполнением домашних заданий, освоением нового материала важно не забыть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36330">
        <w:rPr>
          <w:rFonts w:ascii="Times New Roman" w:hAnsi="Times New Roman"/>
          <w:sz w:val="24"/>
          <w:szCs w:val="24"/>
        </w:rPr>
        <w:t>о самом главном – о взаимной поддержке и уважении.</w:t>
      </w: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bCs/>
          <w:sz w:val="24"/>
          <w:szCs w:val="24"/>
          <w:lang w:eastAsia="ru-RU"/>
        </w:rPr>
        <w:t>Дайте себе и ребёнку время на перестройку.</w:t>
      </w:r>
      <w:r w:rsidRPr="006363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6330">
        <w:rPr>
          <w:rFonts w:ascii="Times New Roman" w:hAnsi="Times New Roman"/>
          <w:sz w:val="24"/>
          <w:szCs w:val="24"/>
        </w:rPr>
        <w:t>Эмоциональное состояние ребёнка напрямую зависит от состояния взрослого (родителей, близких). Опыт показывает, что потребуется некоторое время на адаптацию, и это нормальный процесс.</w:t>
      </w: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>Ведите себя спокойно, сдержанно</w:t>
      </w:r>
      <w:r w:rsidRPr="00636330">
        <w:rPr>
          <w:rFonts w:ascii="Times New Roman" w:hAnsi="Times New Roman"/>
          <w:sz w:val="24"/>
          <w:szCs w:val="24"/>
        </w:rPr>
        <w:t xml:space="preserve">. Постарайтесь вместе с ребёнком разобраться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36330">
        <w:rPr>
          <w:rFonts w:ascii="Times New Roman" w:hAnsi="Times New Roman"/>
          <w:sz w:val="24"/>
          <w:szCs w:val="24"/>
        </w:rPr>
        <w:t xml:space="preserve">в рекомендациях, которые Вы получаете от школы по организации дистанционного обучения.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>Учитесь вместе.</w:t>
      </w:r>
      <w:r w:rsidRPr="00636330">
        <w:rPr>
          <w:rFonts w:ascii="Times New Roman" w:hAnsi="Times New Roman"/>
          <w:sz w:val="24"/>
          <w:szCs w:val="24"/>
        </w:rPr>
        <w:t xml:space="preserve"> Родители и близкие школьников могут повысить привлекательность дистанционных уроков, если попробуют «освоить» некоторые из них вместе с ребёнком. Например, можно задать вопросы, поучаствовать в дискуссии и тогда урок превратится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36330">
        <w:rPr>
          <w:rFonts w:ascii="Times New Roman" w:hAnsi="Times New Roman"/>
          <w:sz w:val="24"/>
          <w:szCs w:val="24"/>
        </w:rPr>
        <w:t>в увлекательную, познавательную игру-занятие. Для ребёнка - это возможность повысить мотивацию, а для родителей - лучше узнать и понять своих детей.</w:t>
      </w:r>
    </w:p>
    <w:p w:rsidR="006730F4" w:rsidRPr="00636330" w:rsidRDefault="006730F4" w:rsidP="0072028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 xml:space="preserve">Ежедневно интересуйтесь учебными делами: </w:t>
      </w:r>
      <w:r w:rsidRPr="00636330">
        <w:rPr>
          <w:rFonts w:ascii="Times New Roman" w:hAnsi="Times New Roman"/>
          <w:sz w:val="24"/>
          <w:szCs w:val="24"/>
        </w:rPr>
        <w:t>какую тему сегодня проходили, что показалось интересным, какая помощь нужна.</w:t>
      </w:r>
      <w:r w:rsidRPr="00636330">
        <w:rPr>
          <w:sz w:val="24"/>
          <w:szCs w:val="24"/>
        </w:rPr>
        <w:t xml:space="preserve"> </w:t>
      </w:r>
      <w:r w:rsidRPr="00636330">
        <w:rPr>
          <w:rFonts w:ascii="Times New Roman" w:hAnsi="Times New Roman"/>
          <w:sz w:val="24"/>
          <w:szCs w:val="24"/>
        </w:rPr>
        <w:t>Сделайте такие разговоры привычкой, ребёнку важно чувствовать вашу заинтересованность в его делах.</w:t>
      </w:r>
    </w:p>
    <w:p w:rsidR="006730F4" w:rsidRPr="00636330" w:rsidRDefault="006730F4" w:rsidP="0072028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330">
        <w:rPr>
          <w:rFonts w:ascii="Times New Roman" w:hAnsi="Times New Roman"/>
          <w:b/>
          <w:sz w:val="24"/>
          <w:szCs w:val="24"/>
          <w:lang w:eastAsia="ru-RU"/>
        </w:rPr>
        <w:t xml:space="preserve">Отмечайте успехи вашего ученика, </w:t>
      </w:r>
      <w:r w:rsidRPr="00636330">
        <w:rPr>
          <w:rFonts w:ascii="Times New Roman" w:hAnsi="Times New Roman"/>
          <w:sz w:val="24"/>
          <w:szCs w:val="24"/>
          <w:lang w:eastAsia="ru-RU"/>
        </w:rPr>
        <w:t>даже если вам кажется что этих действий недостаточно. Стоит отмечать любые положительные изменения, вовремя проснулся и приступил к занятиям, выполнил домашнее задание самостоятельно, допустил меньше недочетов, чем вчера и т.д.</w:t>
      </w:r>
    </w:p>
    <w:p w:rsidR="006730F4" w:rsidRDefault="006730F4" w:rsidP="00C128E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>Не сравнивайте результаты обучения</w:t>
      </w:r>
      <w:r w:rsidRPr="00636330">
        <w:rPr>
          <w:rFonts w:ascii="Times New Roman" w:hAnsi="Times New Roman"/>
          <w:sz w:val="24"/>
          <w:szCs w:val="24"/>
        </w:rPr>
        <w:t xml:space="preserve"> вашего ребёнка с ребятами из класса, сестрой, братом, это может привести к раздражению. Так же помните, что успеваемость в формате дистанционного обучения может существенно отличатся и не являться объективным показателем знаний.</w:t>
      </w:r>
    </w:p>
    <w:p w:rsidR="006730F4" w:rsidRPr="00636330" w:rsidRDefault="006730F4" w:rsidP="0072028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 xml:space="preserve">Снизьте градус требований к учёбе. </w:t>
      </w:r>
      <w:r w:rsidRPr="00636330">
        <w:rPr>
          <w:rFonts w:ascii="Times New Roman" w:hAnsi="Times New Roman"/>
          <w:sz w:val="24"/>
          <w:szCs w:val="24"/>
        </w:rPr>
        <w:t xml:space="preserve">Спокойно примите тот факт, что успеваемость может снижаться. Это вполне нормально. Какие-то темы могут оказаться неясными, что-то ребёнок может пропустить, что-то не сделать. Речь идёт об одном – двух месяцах, ещё будет время наверстать и повторить. При необходимости вы всегда можете обратиться за помощью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36330">
        <w:rPr>
          <w:rFonts w:ascii="Times New Roman" w:hAnsi="Times New Roman"/>
          <w:sz w:val="24"/>
          <w:szCs w:val="24"/>
        </w:rPr>
        <w:t>к учителю или классному руководителю.</w:t>
      </w: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>Находите альтернативные источники знаний</w:t>
      </w:r>
      <w:r w:rsidRPr="00636330">
        <w:rPr>
          <w:rFonts w:ascii="Times New Roman" w:hAnsi="Times New Roman"/>
          <w:sz w:val="24"/>
          <w:szCs w:val="24"/>
        </w:rPr>
        <w:t>. Многие ученики и родители говорят о том, что не всегда обучающие платформы доступны, часто встречаются технические сложности, но практически любой материал можно найти в виде интересных видеоуроков в интернете.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330">
        <w:rPr>
          <w:sz w:val="24"/>
          <w:szCs w:val="24"/>
        </w:rPr>
        <w:t xml:space="preserve"> </w:t>
      </w:r>
      <w:r w:rsidRPr="00636330">
        <w:rPr>
          <w:rFonts w:ascii="Times New Roman" w:hAnsi="Times New Roman"/>
          <w:sz w:val="24"/>
          <w:szCs w:val="24"/>
        </w:rPr>
        <w:t>В настоящее время существует целый ряд ресурсов, помогающих и родителям, и педагогам в дистанционном обучении (учи.ру (uchi.ru), Умназия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6730F4" w:rsidRPr="00636330" w:rsidRDefault="006730F4" w:rsidP="000A449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330">
        <w:rPr>
          <w:rFonts w:ascii="Times New Roman" w:hAnsi="Times New Roman"/>
          <w:b/>
          <w:sz w:val="24"/>
          <w:szCs w:val="24"/>
        </w:rPr>
        <w:t xml:space="preserve">Подводите итоги дня вместе, ребёнок учебного, а вы рабочего. </w:t>
      </w:r>
      <w:r w:rsidRPr="00636330">
        <w:rPr>
          <w:rFonts w:ascii="Times New Roman" w:hAnsi="Times New Roman"/>
          <w:sz w:val="24"/>
          <w:szCs w:val="24"/>
        </w:rPr>
        <w:t>Например, каждый может продолжать фразу «я сегодня доволен собой, потому что…»</w:t>
      </w:r>
    </w:p>
    <w:sectPr w:rsidR="006730F4" w:rsidRPr="00636330" w:rsidSect="0063633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1D"/>
    <w:rsid w:val="000A449B"/>
    <w:rsid w:val="00392DAD"/>
    <w:rsid w:val="003A0CF2"/>
    <w:rsid w:val="004040D1"/>
    <w:rsid w:val="0044390F"/>
    <w:rsid w:val="00464CBE"/>
    <w:rsid w:val="00496729"/>
    <w:rsid w:val="00636330"/>
    <w:rsid w:val="006730F4"/>
    <w:rsid w:val="006E137C"/>
    <w:rsid w:val="0072028F"/>
    <w:rsid w:val="008811C4"/>
    <w:rsid w:val="00A7491D"/>
    <w:rsid w:val="00A8401A"/>
    <w:rsid w:val="00AB0394"/>
    <w:rsid w:val="00AE5B9C"/>
    <w:rsid w:val="00BC704F"/>
    <w:rsid w:val="00C128ED"/>
    <w:rsid w:val="00C84605"/>
    <w:rsid w:val="00CD1EC7"/>
    <w:rsid w:val="00CF78D7"/>
    <w:rsid w:val="00E15227"/>
    <w:rsid w:val="00F851AA"/>
    <w:rsid w:val="00FA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4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A44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A449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A449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2028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514</Words>
  <Characters>2930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Вячеслав</cp:lastModifiedBy>
  <cp:revision>11</cp:revision>
  <dcterms:created xsi:type="dcterms:W3CDTF">2020-04-10T08:22:00Z</dcterms:created>
  <dcterms:modified xsi:type="dcterms:W3CDTF">2020-04-13T13:58:00Z</dcterms:modified>
</cp:coreProperties>
</file>